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</w:tr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</w:tr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</w:tr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bookmarkStart w:id="0" w:name="_GoBack"/>
        <w:bookmarkEnd w:id="0"/>
      </w:tr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</w:tr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</w:tr>
      <w:tr w:rsidR="0015136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144" w:type="dxa"/>
          </w:tcPr>
          <w:p w:rsidR="00151361" w:rsidRDefault="00151361" w:rsidP="00151361">
            <w:pPr>
              <w:ind w:left="90" w:right="90"/>
            </w:pPr>
          </w:p>
        </w:tc>
        <w:tc>
          <w:tcPr>
            <w:tcW w:w="3600" w:type="dxa"/>
          </w:tcPr>
          <w:p w:rsidR="00151361" w:rsidRDefault="00151361" w:rsidP="00151361">
            <w:pPr>
              <w:ind w:left="90" w:right="90"/>
            </w:pPr>
          </w:p>
        </w:tc>
      </w:tr>
    </w:tbl>
    <w:p w:rsidR="00151361" w:rsidRPr="00151361" w:rsidRDefault="00151361" w:rsidP="00151361">
      <w:pPr>
        <w:ind w:left="90" w:right="90"/>
        <w:rPr>
          <w:vanish/>
        </w:rPr>
      </w:pPr>
    </w:p>
    <w:sectPr w:rsidR="00151361" w:rsidRPr="00151361" w:rsidSect="00151361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1"/>
    <w:rsid w:val="00151361"/>
    <w:rsid w:val="006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1558512-KP.dotx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Christen</dc:creator>
  <cp:lastModifiedBy>Jörg Christen</cp:lastModifiedBy>
  <cp:revision>2</cp:revision>
  <dcterms:created xsi:type="dcterms:W3CDTF">2018-08-09T07:43:00Z</dcterms:created>
  <dcterms:modified xsi:type="dcterms:W3CDTF">2018-08-09T07:43:00Z</dcterms:modified>
</cp:coreProperties>
</file>